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09" w:rsidRPr="00674443" w:rsidRDefault="00695740" w:rsidP="006744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Directions for the mill of Aggarp</w:t>
      </w:r>
    </w:p>
    <w:p w:rsidR="009F3E56" w:rsidRDefault="00674443">
      <w:pPr>
        <w:rPr>
          <w:b/>
          <w:u w:val="single"/>
        </w:rPr>
      </w:pPr>
      <w:r>
        <w:rPr>
          <w:b/>
          <w:u w:val="single"/>
        </w:rPr>
        <w:t>From</w:t>
      </w:r>
      <w:r w:rsidR="000D5509">
        <w:rPr>
          <w:b/>
          <w:u w:val="single"/>
        </w:rPr>
        <w:t xml:space="preserve"> </w:t>
      </w:r>
      <w:r w:rsidR="00695740">
        <w:rPr>
          <w:b/>
          <w:u w:val="single"/>
        </w:rPr>
        <w:t>Copenhagen</w:t>
      </w:r>
    </w:p>
    <w:p w:rsidR="00695740" w:rsidRDefault="00695740" w:rsidP="00674443">
      <w:pPr>
        <w:pStyle w:val="ListParagraph"/>
        <w:numPr>
          <w:ilvl w:val="0"/>
          <w:numId w:val="1"/>
        </w:numPr>
      </w:pPr>
      <w:r w:rsidRPr="00674443">
        <w:t>Cross the bridge to Sweden and keep driving on the highway E20</w:t>
      </w:r>
    </w:p>
    <w:p w:rsidR="007D401E" w:rsidRPr="00674443" w:rsidRDefault="007D401E" w:rsidP="007D401E">
      <w:pPr>
        <w:pStyle w:val="ListParagraph"/>
        <w:numPr>
          <w:ilvl w:val="0"/>
          <w:numId w:val="1"/>
        </w:numPr>
      </w:pPr>
      <w:r w:rsidRPr="00674443">
        <w:t>Take the exit marked Ystad/Sturup airport. You will now be driving on E65.</w:t>
      </w:r>
    </w:p>
    <w:p w:rsidR="007D401E" w:rsidRDefault="007D401E" w:rsidP="00674443">
      <w:pPr>
        <w:pStyle w:val="ListParagraph"/>
        <w:numPr>
          <w:ilvl w:val="0"/>
          <w:numId w:val="1"/>
        </w:numPr>
      </w:pPr>
      <w:r>
        <w:t>Follow the instructions below ”From Malmö”</w:t>
      </w:r>
    </w:p>
    <w:p w:rsidR="007D401E" w:rsidRPr="007D401E" w:rsidRDefault="007D401E" w:rsidP="007D401E">
      <w:pPr>
        <w:rPr>
          <w:u w:val="single"/>
        </w:rPr>
      </w:pPr>
      <w:r w:rsidRPr="007D401E">
        <w:rPr>
          <w:u w:val="single"/>
        </w:rPr>
        <w:t>From Malmö</w:t>
      </w:r>
    </w:p>
    <w:p w:rsidR="007D401E" w:rsidRDefault="007D401E" w:rsidP="00674443">
      <w:pPr>
        <w:pStyle w:val="ListParagraph"/>
        <w:numPr>
          <w:ilvl w:val="0"/>
          <w:numId w:val="1"/>
        </w:numPr>
      </w:pPr>
      <w:r>
        <w:t>Drive E65 towards Ystad/Sturup airport.</w:t>
      </w:r>
    </w:p>
    <w:p w:rsidR="00695740" w:rsidRPr="00674443" w:rsidRDefault="00695740" w:rsidP="00674443">
      <w:pPr>
        <w:pStyle w:val="ListParagraph"/>
        <w:numPr>
          <w:ilvl w:val="0"/>
          <w:numId w:val="1"/>
        </w:numPr>
      </w:pPr>
      <w:r w:rsidRPr="00674443">
        <w:t xml:space="preserve">You will first pass one exit towards Svedala. Continue and take the </w:t>
      </w:r>
      <w:r w:rsidRPr="00674443">
        <w:rPr>
          <w:u w:val="single"/>
        </w:rPr>
        <w:t>second</w:t>
      </w:r>
      <w:r w:rsidRPr="00674443">
        <w:t xml:space="preserve"> exit for Svedala.</w:t>
      </w:r>
    </w:p>
    <w:p w:rsidR="00695740" w:rsidRPr="00674443" w:rsidRDefault="00695740" w:rsidP="00674443">
      <w:pPr>
        <w:pStyle w:val="ListParagraph"/>
        <w:numPr>
          <w:ilvl w:val="0"/>
          <w:numId w:val="1"/>
        </w:numPr>
      </w:pPr>
      <w:r w:rsidRPr="00674443">
        <w:t xml:space="preserve">After </w:t>
      </w:r>
      <w:r w:rsidR="00674443">
        <w:t>having exited the highway,</w:t>
      </w:r>
      <w:r w:rsidRPr="00674443">
        <w:t xml:space="preserve"> follow the sign for road 108 towards Trelleborg. This means turning right to come to a roundabout directly after </w:t>
      </w:r>
      <w:r w:rsidR="00674443">
        <w:t>leaving</w:t>
      </w:r>
      <w:r w:rsidRPr="00674443">
        <w:t xml:space="preserve"> the highway, and then turn left in the roundabout itself.</w:t>
      </w:r>
      <w:r w:rsidR="00674443">
        <w:t xml:space="preserve"> You will now drive on road 108 towards Trelleborg.</w:t>
      </w:r>
    </w:p>
    <w:p w:rsidR="00695740" w:rsidRPr="00674443" w:rsidRDefault="00695740" w:rsidP="00674443">
      <w:pPr>
        <w:pStyle w:val="ListParagraph"/>
        <w:numPr>
          <w:ilvl w:val="0"/>
          <w:numId w:val="1"/>
        </w:numPr>
      </w:pPr>
      <w:r w:rsidRPr="00674443">
        <w:t>You will pass a railway crossing, and after abou</w:t>
      </w:r>
      <w:r w:rsidR="00674443">
        <w:t xml:space="preserve">t 3 km you will will see a blue and </w:t>
      </w:r>
      <w:r w:rsidRPr="00674443">
        <w:t>white sign</w:t>
      </w:r>
      <w:r w:rsidR="00674443">
        <w:t xml:space="preserve"> towards Aggarp. Follow the sign and turn right</w:t>
      </w:r>
      <w:r w:rsidRPr="00674443">
        <w:t xml:space="preserve"> onto the road S. Infarten.</w:t>
      </w:r>
    </w:p>
    <w:p w:rsidR="00695740" w:rsidRPr="00674443" w:rsidRDefault="00695740" w:rsidP="00674443">
      <w:pPr>
        <w:pStyle w:val="ListParagraph"/>
        <w:numPr>
          <w:ilvl w:val="0"/>
          <w:numId w:val="1"/>
        </w:numPr>
      </w:pPr>
      <w:r w:rsidRPr="00674443">
        <w:t>After about 2 km turn left on Aggarpsvägen.</w:t>
      </w:r>
    </w:p>
    <w:p w:rsidR="00695740" w:rsidRPr="00674443" w:rsidRDefault="00695740" w:rsidP="00674443">
      <w:pPr>
        <w:pStyle w:val="ListParagraph"/>
        <w:numPr>
          <w:ilvl w:val="0"/>
          <w:numId w:val="1"/>
        </w:numPr>
      </w:pPr>
      <w:r w:rsidRPr="00674443">
        <w:t>After a short while you will see the mill of Aggarp on the left side of the road.</w:t>
      </w:r>
    </w:p>
    <w:p w:rsidR="00674443" w:rsidRPr="00674443" w:rsidRDefault="00674443">
      <w:r w:rsidRPr="00674443">
        <w:t>The road is also displayed here with google maps:</w:t>
      </w:r>
    </w:p>
    <w:p w:rsidR="009F3E56" w:rsidRDefault="00E120D3">
      <w:hyperlink r:id="rId5" w:history="1">
        <w:r w:rsidR="00A140A3" w:rsidRPr="00370DB2">
          <w:rPr>
            <w:rStyle w:val="Hyperlink"/>
          </w:rPr>
          <w:t>http://maps.google.com/maps?saddr=copenhagen&amp;daddr=55.5170837,13.2469551+to:Aggarpsv%C3%A4gen,+Svedala,+Sverige&amp;hl=en&amp;ie=UTF8&amp;ll=55.524744,13.214321&amp;spn=0.058204,0.154324&amp;sll=55.522509,13.229942&amp;sspn=0.058207,0.154324&amp;geocode=FcGMUQMdEce_ACkjPYBcPFNSRjG4Z5Tm3X7dBA%3BFZsfTwMd6yHKACnL_PpSxp1TRjFxHsIQeJABEw%3BFVvTTgMd1v3JACmbf95y7Z1TRjFnlucErTC6uw&amp;mra=dpe&amp;mrsp=1&amp;sz=13&amp;via=1&amp;t=m&amp;z=13</w:t>
        </w:r>
      </w:hyperlink>
    </w:p>
    <w:p w:rsidR="00A140A3" w:rsidRDefault="00A140A3"/>
    <w:p w:rsidR="00A140A3" w:rsidRDefault="00A140A3">
      <w:r>
        <w:t>A photo of the mill:</w:t>
      </w:r>
    </w:p>
    <w:p w:rsidR="00A140A3" w:rsidRDefault="00A140A3">
      <w:r>
        <w:rPr>
          <w:noProof/>
          <w:lang w:val="en-US"/>
        </w:rPr>
        <w:drawing>
          <wp:inline distT="0" distB="0" distL="0" distR="0">
            <wp:extent cx="3810000" cy="2428875"/>
            <wp:effectExtent l="19050" t="0" r="0" b="0"/>
            <wp:docPr id="1" name="Picture 0" descr="aggarpsmo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garpsmol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0A3" w:rsidSect="003E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9E9"/>
    <w:multiLevelType w:val="hybridMultilevel"/>
    <w:tmpl w:val="FB9C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attachedTemplate r:id="rId1"/>
  <w:defaultTabStop w:val="1304"/>
  <w:hyphenationZone w:val="425"/>
  <w:characterSpacingControl w:val="doNotCompress"/>
  <w:compat/>
  <w:rsids>
    <w:rsidRoot w:val="00C52E7A"/>
    <w:rsid w:val="000D5509"/>
    <w:rsid w:val="00100A89"/>
    <w:rsid w:val="003E0266"/>
    <w:rsid w:val="00473E9E"/>
    <w:rsid w:val="00674443"/>
    <w:rsid w:val="00695740"/>
    <w:rsid w:val="007D401E"/>
    <w:rsid w:val="009C0241"/>
    <w:rsid w:val="009F3E56"/>
    <w:rsid w:val="00A140A3"/>
    <w:rsid w:val="00C52E7A"/>
    <w:rsid w:val="00D90B53"/>
    <w:rsid w:val="00DF3A9C"/>
    <w:rsid w:val="00E1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66"/>
    <w:pPr>
      <w:spacing w:after="200" w:line="276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0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A3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ps.google.com/maps?saddr=copenhagen&amp;daddr=55.5170837,13.2469551+to:Aggarpsv%C3%A4gen,+Svedala,+Sverige&amp;hl=en&amp;ie=UTF8&amp;ll=55.524744,13.214321&amp;spn=0.058204,0.154324&amp;sll=55.522509,13.229942&amp;sspn=0.058207,0.154324&amp;geocode=FcGMUQMdEce_ACkjPYBcPFNSRjG4Z5Tm3X7dBA%3BFZsfTwMd6yHKACnL_PpSxp1TRjFxHsIQeJABEw%3BFVvTTgMd1v3JACmbf95y7Z1TRjFnlucErTC6uw&amp;mra=dpe&amp;mrsp=1&amp;sz=13&amp;via=1&amp;t=m&amp;z=13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.gaillard\Downloads\V&#228;gbeskrivning%20till%20Kallerholms%20G&#229;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Vägbeskrivning till Kallerholms Gård</Template>
  <TotalTime>48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marie.gaillard</dc:creator>
  <cp:lastModifiedBy>marie.gaillard</cp:lastModifiedBy>
  <cp:revision>6</cp:revision>
  <cp:lastPrinted>2010-12-28T14:15:00Z</cp:lastPrinted>
  <dcterms:created xsi:type="dcterms:W3CDTF">2012-02-28T11:45:00Z</dcterms:created>
  <dcterms:modified xsi:type="dcterms:W3CDTF">2012-03-10T06:05:00Z</dcterms:modified>
</cp:coreProperties>
</file>